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BE" w:rsidRPr="00C1560A" w:rsidRDefault="004728BE" w:rsidP="00C1560A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hAnsi="Times New Roman"/>
          <w:b/>
          <w:lang w:val="uk-UA" w:eastAsia="ar-SA"/>
        </w:rPr>
      </w:pPr>
      <w:r w:rsidRPr="00C1560A">
        <w:rPr>
          <w:rFonts w:ascii="Times New Roman" w:hAnsi="Times New Roman"/>
          <w:b/>
          <w:lang w:val="uk-UA" w:eastAsia="ar-SA"/>
        </w:rPr>
        <w:t>БЮЛЕТЕНЬ</w:t>
      </w:r>
    </w:p>
    <w:p w:rsidR="004728BE" w:rsidRPr="00C1560A" w:rsidRDefault="004728BE" w:rsidP="00C1560A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hAnsi="Times New Roman"/>
          <w:lang w:val="uk-UA" w:eastAsia="ar-SA"/>
        </w:rPr>
      </w:pPr>
      <w:r w:rsidRPr="00C1560A">
        <w:rPr>
          <w:rFonts w:ascii="Times New Roman" w:hAnsi="Times New Roman"/>
          <w:lang w:val="uk-UA" w:eastAsia="ar-SA"/>
        </w:rPr>
        <w:t xml:space="preserve">для таємного голосування, </w:t>
      </w:r>
    </w:p>
    <w:p w:rsidR="004728BE" w:rsidRDefault="004728BE" w:rsidP="00C1560A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hAnsi="Times New Roman"/>
          <w:lang w:val="uk-UA" w:eastAsia="ar-SA"/>
        </w:rPr>
      </w:pPr>
      <w:r w:rsidRPr="00C1560A">
        <w:rPr>
          <w:rFonts w:ascii="Times New Roman" w:hAnsi="Times New Roman"/>
          <w:lang w:val="uk-UA" w:eastAsia="ar-SA"/>
        </w:rPr>
        <w:t xml:space="preserve">вчена рада </w:t>
      </w:r>
      <w:r>
        <w:rPr>
          <w:rFonts w:ascii="Times New Roman" w:hAnsi="Times New Roman"/>
          <w:b/>
          <w:i/>
          <w:u w:val="single"/>
          <w:lang w:val="uk-UA" w:eastAsia="ar-SA"/>
        </w:rPr>
        <w:t xml:space="preserve">_____________________ </w:t>
      </w:r>
      <w:r w:rsidRPr="00C1560A">
        <w:rPr>
          <w:rFonts w:ascii="Times New Roman" w:hAnsi="Times New Roman"/>
          <w:lang w:val="uk-UA" w:eastAsia="ar-SA"/>
        </w:rPr>
        <w:t>Волинського національного ун</w:t>
      </w:r>
      <w:r>
        <w:rPr>
          <w:rFonts w:ascii="Times New Roman" w:hAnsi="Times New Roman"/>
          <w:lang w:val="uk-UA" w:eastAsia="ar-SA"/>
        </w:rPr>
        <w:t>іверситету імені Лесі Українки,</w:t>
      </w:r>
    </w:p>
    <w:p w:rsidR="004728BE" w:rsidRPr="00FF78C9" w:rsidRDefault="004728BE" w:rsidP="00FF78C9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ar-SA"/>
        </w:rPr>
      </w:pPr>
      <w:r w:rsidRPr="00FF78C9">
        <w:rPr>
          <w:rFonts w:ascii="Times New Roman" w:hAnsi="Times New Roman"/>
          <w:sz w:val="16"/>
          <w:szCs w:val="16"/>
          <w:lang w:val="uk-UA" w:eastAsia="ar-SA"/>
        </w:rPr>
        <w:t xml:space="preserve">              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      </w:t>
      </w:r>
      <w:r w:rsidRPr="00FF78C9">
        <w:rPr>
          <w:rFonts w:ascii="Times New Roman" w:hAnsi="Times New Roman"/>
          <w:sz w:val="16"/>
          <w:szCs w:val="16"/>
          <w:lang w:val="uk-UA" w:eastAsia="ar-SA"/>
        </w:rPr>
        <w:t xml:space="preserve"> </w:t>
      </w:r>
      <w:r>
        <w:rPr>
          <w:rFonts w:ascii="Times New Roman" w:hAnsi="Times New Roman"/>
          <w:sz w:val="16"/>
          <w:szCs w:val="16"/>
          <w:lang w:val="uk-UA" w:eastAsia="ar-SA"/>
        </w:rPr>
        <w:t>(</w:t>
      </w:r>
      <w:r w:rsidRPr="00FF78C9">
        <w:rPr>
          <w:rFonts w:ascii="Times New Roman" w:hAnsi="Times New Roman"/>
          <w:sz w:val="16"/>
          <w:szCs w:val="16"/>
          <w:lang w:val="uk-UA" w:eastAsia="ar-SA"/>
        </w:rPr>
        <w:t>назв</w:t>
      </w:r>
      <w:r>
        <w:rPr>
          <w:rFonts w:ascii="Times New Roman" w:hAnsi="Times New Roman"/>
          <w:sz w:val="16"/>
          <w:szCs w:val="16"/>
          <w:lang w:val="uk-UA" w:eastAsia="ar-SA"/>
        </w:rPr>
        <w:t>а факультету/НН</w:t>
      </w:r>
      <w:r w:rsidRPr="00FF78C9">
        <w:rPr>
          <w:rFonts w:ascii="Times New Roman" w:hAnsi="Times New Roman"/>
          <w:sz w:val="16"/>
          <w:szCs w:val="16"/>
          <w:lang w:val="uk-UA" w:eastAsia="ar-SA"/>
        </w:rPr>
        <w:t xml:space="preserve"> інституту</w:t>
      </w:r>
      <w:r>
        <w:rPr>
          <w:rFonts w:ascii="Times New Roman" w:hAnsi="Times New Roman"/>
          <w:sz w:val="16"/>
          <w:szCs w:val="16"/>
          <w:lang w:val="uk-UA" w:eastAsia="ar-SA"/>
        </w:rPr>
        <w:t>)</w:t>
      </w:r>
      <w:r w:rsidRPr="00FF78C9">
        <w:rPr>
          <w:rFonts w:ascii="Times New Roman" w:hAnsi="Times New Roman"/>
          <w:sz w:val="16"/>
          <w:szCs w:val="16"/>
          <w:lang w:val="uk-UA" w:eastAsia="ar-SA"/>
        </w:rPr>
        <w:tab/>
      </w:r>
    </w:p>
    <w:p w:rsidR="004728BE" w:rsidRDefault="004728BE" w:rsidP="00C1560A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засідання «___» __________________ 20___</w:t>
      </w:r>
      <w:r w:rsidRPr="00C1560A">
        <w:rPr>
          <w:rFonts w:ascii="Times New Roman" w:hAnsi="Times New Roman"/>
          <w:lang w:val="uk-UA" w:eastAsia="ar-SA"/>
        </w:rPr>
        <w:t xml:space="preserve"> року</w:t>
      </w:r>
    </w:p>
    <w:p w:rsidR="004728BE" w:rsidRPr="00C1560A" w:rsidRDefault="004728BE" w:rsidP="00C1560A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hAnsi="Times New Roman"/>
          <w:lang w:val="uk-UA" w:eastAsia="ar-SA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3544"/>
        <w:gridCol w:w="4678"/>
        <w:gridCol w:w="2410"/>
      </w:tblGrid>
      <w:tr w:rsidR="004728BE" w:rsidRPr="000B5F3F" w:rsidTr="00321703">
        <w:trPr>
          <w:trHeight w:val="2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8BE" w:rsidRPr="00C1560A" w:rsidRDefault="004728BE" w:rsidP="00C1560A">
            <w:pPr>
              <w:tabs>
                <w:tab w:val="left" w:pos="20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C1560A">
              <w:rPr>
                <w:rFonts w:ascii="Times New Roman" w:hAnsi="Times New Roman"/>
                <w:b/>
                <w:lang w:val="uk-UA" w:eastAsia="ar-SA"/>
              </w:rPr>
              <w:t>Прізвище, ім’я  та по батькові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728BE" w:rsidRDefault="004728BE" w:rsidP="00667604">
            <w:pPr>
              <w:tabs>
                <w:tab w:val="left" w:pos="4408"/>
                <w:tab w:val="left" w:pos="4533"/>
                <w:tab w:val="center" w:pos="53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  <w:p w:rsidR="004728BE" w:rsidRDefault="004728BE" w:rsidP="00667604">
            <w:pPr>
              <w:tabs>
                <w:tab w:val="left" w:pos="4408"/>
                <w:tab w:val="left" w:pos="4533"/>
                <w:tab w:val="center" w:pos="53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  <w:p w:rsidR="004728BE" w:rsidRDefault="004728BE" w:rsidP="00667604">
            <w:pPr>
              <w:tabs>
                <w:tab w:val="left" w:pos="4408"/>
                <w:tab w:val="left" w:pos="4533"/>
                <w:tab w:val="center" w:pos="531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ar-SA"/>
              </w:rPr>
            </w:pPr>
            <w:r w:rsidRPr="00C1560A">
              <w:rPr>
                <w:rFonts w:ascii="Times New Roman" w:hAnsi="Times New Roman"/>
                <w:lang w:val="uk-UA" w:eastAsia="ar-SA"/>
              </w:rPr>
              <w:t xml:space="preserve">Обрання на посаду </w:t>
            </w:r>
            <w:r>
              <w:rPr>
                <w:rFonts w:ascii="Times New Roman" w:hAnsi="Times New Roman"/>
                <w:lang w:val="uk-UA" w:eastAsia="ar-SA"/>
              </w:rPr>
              <w:t xml:space="preserve">____________(____ставки) </w:t>
            </w:r>
            <w:r w:rsidRPr="00C1560A">
              <w:rPr>
                <w:rFonts w:ascii="Times New Roman" w:hAnsi="Times New Roman"/>
                <w:lang w:val="uk-UA" w:eastAsia="ar-SA"/>
              </w:rPr>
              <w:t>кафедри</w:t>
            </w:r>
            <w:r>
              <w:rPr>
                <w:rFonts w:ascii="Times New Roman" w:hAnsi="Times New Roman"/>
                <w:sz w:val="24"/>
                <w:szCs w:val="20"/>
                <w:lang w:val="uk-UA" w:eastAsia="ar-SA"/>
              </w:rPr>
              <w:t>_________________________________________________________________</w:t>
            </w:r>
          </w:p>
          <w:p w:rsidR="004728BE" w:rsidRPr="00C1560A" w:rsidRDefault="004728BE" w:rsidP="00553370">
            <w:pPr>
              <w:tabs>
                <w:tab w:val="left" w:pos="4408"/>
                <w:tab w:val="left" w:pos="4533"/>
                <w:tab w:val="center" w:pos="5315"/>
              </w:tabs>
              <w:suppressAutoHyphens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за контрактом по 31.08.20_____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BE" w:rsidRPr="00C1560A" w:rsidRDefault="004728BE" w:rsidP="00C1560A">
            <w:pPr>
              <w:tabs>
                <w:tab w:val="left" w:pos="20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C1560A">
              <w:rPr>
                <w:rFonts w:ascii="Times New Roman" w:hAnsi="Times New Roman"/>
                <w:b/>
                <w:lang w:val="uk-UA" w:eastAsia="ar-SA"/>
              </w:rPr>
              <w:t>Результати голосування</w:t>
            </w:r>
          </w:p>
        </w:tc>
      </w:tr>
      <w:tr w:rsidR="004728BE" w:rsidRPr="000B5F3F" w:rsidTr="00321703">
        <w:trPr>
          <w:trHeight w:val="13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8BE" w:rsidRPr="00C1560A" w:rsidRDefault="004728BE" w:rsidP="00C1560A">
            <w:pPr>
              <w:shd w:val="clear" w:color="auto" w:fill="FFFFFF"/>
              <w:tabs>
                <w:tab w:val="left" w:pos="360"/>
              </w:tabs>
              <w:suppressAutoHyphens/>
              <w:snapToGrid w:val="0"/>
              <w:spacing w:after="0" w:line="240" w:lineRule="auto"/>
              <w:ind w:left="330" w:hanging="330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  <w:p w:rsidR="004728BE" w:rsidRPr="00C1560A" w:rsidRDefault="004728BE" w:rsidP="00C156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uk-UA" w:eastAsia="ar-SA"/>
              </w:rPr>
            </w:pPr>
          </w:p>
          <w:p w:rsidR="004728BE" w:rsidRPr="00C1560A" w:rsidRDefault="004728BE" w:rsidP="00C156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8BE" w:rsidRPr="00C1560A" w:rsidRDefault="004728BE" w:rsidP="00553370">
            <w:pPr>
              <w:tabs>
                <w:tab w:val="left" w:pos="4408"/>
                <w:tab w:val="left" w:pos="4533"/>
                <w:tab w:val="center" w:pos="5315"/>
              </w:tabs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BE" w:rsidRPr="00C1560A" w:rsidRDefault="004728BE" w:rsidP="00C1560A">
            <w:pPr>
              <w:tabs>
                <w:tab w:val="left" w:pos="2000"/>
              </w:tabs>
              <w:suppressAutoHyphens/>
              <w:snapToGrid w:val="0"/>
              <w:spacing w:after="0" w:line="240" w:lineRule="auto"/>
              <w:ind w:right="92"/>
              <w:rPr>
                <w:rFonts w:ascii="Times New Roman" w:hAnsi="Times New Roman"/>
                <w:lang w:val="uk-UA" w:eastAsia="ar-SA"/>
              </w:rPr>
            </w:pPr>
          </w:p>
          <w:p w:rsidR="004728BE" w:rsidRPr="00C1560A" w:rsidRDefault="004728BE" w:rsidP="00C1560A">
            <w:pPr>
              <w:tabs>
                <w:tab w:val="left" w:pos="2000"/>
              </w:tabs>
              <w:suppressAutoHyphens/>
              <w:snapToGrid w:val="0"/>
              <w:spacing w:after="0" w:line="240" w:lineRule="auto"/>
              <w:ind w:right="92"/>
              <w:rPr>
                <w:rFonts w:ascii="Times New Roman" w:hAnsi="Times New Roman"/>
                <w:sz w:val="32"/>
                <w:szCs w:val="32"/>
                <w:lang w:val="uk-UA" w:eastAsia="ar-SA"/>
              </w:rPr>
            </w:pPr>
            <w:r w:rsidRPr="00C1560A">
              <w:rPr>
                <w:rFonts w:ascii="Times New Roman" w:hAnsi="Times New Roman"/>
                <w:lang w:val="uk-UA" w:eastAsia="ar-SA"/>
              </w:rPr>
              <w:t xml:space="preserve">         За                 </w:t>
            </w:r>
            <w:r w:rsidRPr="00C1560A">
              <w:rPr>
                <w:rFonts w:ascii="MS Gothic" w:eastAsia="MS Gothic" w:hAnsi="MS Gothic" w:cs="MS Gothic" w:hint="eastAsia"/>
                <w:color w:val="333333"/>
                <w:sz w:val="28"/>
                <w:szCs w:val="28"/>
                <w:shd w:val="clear" w:color="auto" w:fill="FFFFFF"/>
                <w:lang w:eastAsia="ar-SA"/>
              </w:rPr>
              <w:t>☐</w:t>
            </w:r>
            <w:r w:rsidRPr="00C1560A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  <w:p w:rsidR="004728BE" w:rsidRPr="00C1560A" w:rsidRDefault="004728BE" w:rsidP="00C1560A">
            <w:pPr>
              <w:tabs>
                <w:tab w:val="left" w:pos="2000"/>
              </w:tabs>
              <w:suppressAutoHyphens/>
              <w:spacing w:after="0" w:line="240" w:lineRule="auto"/>
              <w:ind w:right="92"/>
              <w:jc w:val="center"/>
              <w:rPr>
                <w:rFonts w:ascii="Times New Roman" w:hAnsi="Times New Roman"/>
                <w:lang w:val="uk-UA" w:eastAsia="ar-SA"/>
              </w:rPr>
            </w:pPr>
          </w:p>
          <w:p w:rsidR="004728BE" w:rsidRPr="00C1560A" w:rsidRDefault="004728BE" w:rsidP="00C1560A">
            <w:pPr>
              <w:tabs>
                <w:tab w:val="left" w:pos="2000"/>
              </w:tabs>
              <w:suppressAutoHyphens/>
              <w:spacing w:after="0" w:line="240" w:lineRule="auto"/>
              <w:ind w:right="92"/>
              <w:rPr>
                <w:rFonts w:ascii="Times New Roman" w:hAnsi="Times New Roman"/>
                <w:sz w:val="32"/>
                <w:szCs w:val="32"/>
                <w:lang w:val="uk-UA" w:eastAsia="ar-SA"/>
              </w:rPr>
            </w:pPr>
            <w:r w:rsidRPr="00C1560A">
              <w:rPr>
                <w:rFonts w:ascii="Times New Roman" w:hAnsi="Times New Roman"/>
                <w:lang w:val="uk-UA" w:eastAsia="ar-SA"/>
              </w:rPr>
              <w:t xml:space="preserve">         Проти          </w:t>
            </w:r>
            <w:r w:rsidRPr="00C1560A">
              <w:rPr>
                <w:rFonts w:ascii="MS Gothic" w:eastAsia="MS Gothic" w:hAnsi="MS Gothic" w:cs="MS Gothic" w:hint="eastAsia"/>
                <w:color w:val="333333"/>
                <w:sz w:val="28"/>
                <w:szCs w:val="28"/>
                <w:shd w:val="clear" w:color="auto" w:fill="FFFFFF"/>
                <w:lang w:eastAsia="ar-SA"/>
              </w:rPr>
              <w:t>☐</w:t>
            </w:r>
            <w:r w:rsidRPr="00C1560A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  <w:p w:rsidR="004728BE" w:rsidRPr="00C1560A" w:rsidRDefault="004728BE" w:rsidP="00C1560A">
            <w:pPr>
              <w:tabs>
                <w:tab w:val="left" w:pos="2000"/>
              </w:tabs>
              <w:suppressAutoHyphens/>
              <w:spacing w:after="0" w:line="240" w:lineRule="auto"/>
              <w:ind w:right="92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</w:tr>
    </w:tbl>
    <w:p w:rsidR="004728BE" w:rsidRPr="00C1560A" w:rsidRDefault="004728BE" w:rsidP="00C1560A">
      <w:pPr>
        <w:suppressAutoHyphens/>
        <w:spacing w:after="0" w:line="240" w:lineRule="auto"/>
        <w:ind w:left="-709" w:firstLine="709"/>
        <w:rPr>
          <w:rFonts w:ascii="Times New Roman" w:hAnsi="Times New Roman"/>
          <w:sz w:val="24"/>
          <w:szCs w:val="24"/>
          <w:lang w:val="uk-UA" w:eastAsia="ar-SA"/>
        </w:rPr>
      </w:pPr>
      <w:r w:rsidRPr="00C1560A">
        <w:rPr>
          <w:rFonts w:ascii="Times New Roman" w:hAnsi="Times New Roman"/>
          <w:sz w:val="24"/>
          <w:szCs w:val="24"/>
          <w:lang w:val="uk-UA" w:eastAsia="ar-SA"/>
        </w:rPr>
        <w:t xml:space="preserve">*У колонці «Результати голосування» поставити знак </w:t>
      </w:r>
      <w:r>
        <w:rPr>
          <w:rFonts w:ascii="Times New Roman" w:hAnsi="Times New Roman"/>
          <w:sz w:val="24"/>
          <w:szCs w:val="24"/>
          <w:lang w:val="uk-UA" w:eastAsia="ar-SA"/>
        </w:rPr>
        <w:t>+ або інший, що засвідчує вибір.</w:t>
      </w:r>
    </w:p>
    <w:p w:rsidR="004728BE" w:rsidRPr="00C1560A" w:rsidRDefault="004728BE" w:rsidP="00C1560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4728BE" w:rsidRDefault="004728BE" w:rsidP="00C1560A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728BE" w:rsidRDefault="004728BE" w:rsidP="00C1560A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728BE" w:rsidRDefault="004728BE" w:rsidP="00C1560A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728BE" w:rsidRDefault="004728BE" w:rsidP="00C1560A">
      <w:pPr>
        <w:tabs>
          <w:tab w:val="left" w:pos="4408"/>
          <w:tab w:val="left" w:pos="4533"/>
          <w:tab w:val="center" w:pos="531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bookmarkStart w:id="0" w:name="_GoBack"/>
      <w:bookmarkEnd w:id="0"/>
    </w:p>
    <w:sectPr w:rsidR="004728BE" w:rsidSect="004B317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C11"/>
    <w:rsid w:val="000B5F3F"/>
    <w:rsid w:val="001C0C55"/>
    <w:rsid w:val="00216924"/>
    <w:rsid w:val="00321703"/>
    <w:rsid w:val="004728BE"/>
    <w:rsid w:val="004B3179"/>
    <w:rsid w:val="00553370"/>
    <w:rsid w:val="005A02EF"/>
    <w:rsid w:val="00667604"/>
    <w:rsid w:val="00966EAE"/>
    <w:rsid w:val="00A97A02"/>
    <w:rsid w:val="00C1560A"/>
    <w:rsid w:val="00DC3A3B"/>
    <w:rsid w:val="00FA17EC"/>
    <w:rsid w:val="00FB4C11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55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380</Words>
  <Characters>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2020-11-20T10:06:00Z</dcterms:created>
  <dcterms:modified xsi:type="dcterms:W3CDTF">2022-12-02T11:13:00Z</dcterms:modified>
</cp:coreProperties>
</file>